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7F2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5258C43E" w14:textId="6C1ED31D" w:rsidR="0049477C" w:rsidRDefault="00E86E13" w:rsidP="003A69B0">
      <w:pPr>
        <w:tabs>
          <w:tab w:val="left" w:pos="1485"/>
        </w:tabs>
        <w:spacing w:after="0" w:line="276" w:lineRule="auto"/>
        <w:jc w:val="center"/>
        <w:rPr>
          <w:rFonts w:ascii="Verdana" w:hAnsi="Verdana" w:cs="Arial"/>
          <w:b/>
          <w:sz w:val="24"/>
          <w:szCs w:val="24"/>
          <w:lang w:val="en-US"/>
        </w:rPr>
      </w:pPr>
      <w:r>
        <w:rPr>
          <w:rFonts w:ascii="Verdana" w:hAnsi="Verdana" w:cs="Arial"/>
          <w:b/>
          <w:sz w:val="24"/>
          <w:szCs w:val="24"/>
          <w:lang w:val="en-US"/>
        </w:rPr>
        <w:t xml:space="preserve">A Headphone Wearing Theatre Audience Experiences Truly Immersive Live Audio Thanks To </w:t>
      </w:r>
      <w:r w:rsidR="0049477C" w:rsidRPr="003A69B0">
        <w:rPr>
          <w:rFonts w:ascii="Verdana" w:hAnsi="Verdana" w:cs="Arial"/>
          <w:b/>
          <w:sz w:val="24"/>
          <w:szCs w:val="24"/>
          <w:lang w:val="en-US"/>
        </w:rPr>
        <w:t>DPA</w:t>
      </w:r>
      <w:r>
        <w:rPr>
          <w:rFonts w:ascii="Verdana" w:hAnsi="Verdana" w:cs="Arial"/>
          <w:b/>
          <w:sz w:val="24"/>
          <w:szCs w:val="24"/>
          <w:lang w:val="en-US"/>
        </w:rPr>
        <w:t xml:space="preserve">’s New </w:t>
      </w:r>
      <w:r w:rsidR="00EF1040">
        <w:rPr>
          <w:rFonts w:ascii="Verdana" w:hAnsi="Verdana" w:cs="Arial"/>
          <w:b/>
          <w:sz w:val="24"/>
          <w:szCs w:val="24"/>
          <w:lang w:val="en-US"/>
        </w:rPr>
        <w:t xml:space="preserve">4560 </w:t>
      </w:r>
      <w:r>
        <w:rPr>
          <w:rFonts w:ascii="Verdana" w:hAnsi="Verdana" w:cs="Arial"/>
          <w:b/>
          <w:sz w:val="24"/>
          <w:szCs w:val="24"/>
          <w:lang w:val="en-US"/>
        </w:rPr>
        <w:t>Binaural Headset Microphone</w:t>
      </w:r>
    </w:p>
    <w:p w14:paraId="2AC96E18" w14:textId="77777777" w:rsidR="003A69B0" w:rsidRPr="003A69B0" w:rsidRDefault="003A69B0" w:rsidP="003A69B0">
      <w:pPr>
        <w:tabs>
          <w:tab w:val="left" w:pos="1485"/>
        </w:tabs>
        <w:spacing w:after="0" w:line="276" w:lineRule="auto"/>
        <w:jc w:val="center"/>
        <w:rPr>
          <w:rFonts w:ascii="Verdana" w:hAnsi="Verdana" w:cs="Arial"/>
          <w:b/>
          <w:sz w:val="24"/>
          <w:szCs w:val="24"/>
          <w:lang w:val="en-US"/>
        </w:rPr>
      </w:pPr>
    </w:p>
    <w:p w14:paraId="17444A95" w14:textId="1F814F92" w:rsidR="00E86E13" w:rsidRDefault="003A69B0" w:rsidP="003A69B0">
      <w:pPr>
        <w:tabs>
          <w:tab w:val="left" w:pos="1485"/>
        </w:tabs>
        <w:spacing w:after="0" w:line="276" w:lineRule="auto"/>
        <w:jc w:val="center"/>
        <w:rPr>
          <w:rFonts w:ascii="Verdana" w:hAnsi="Verdana" w:cs="Arial"/>
          <w:i/>
          <w:sz w:val="20"/>
          <w:szCs w:val="20"/>
          <w:lang w:val="en-US"/>
        </w:rPr>
      </w:pPr>
      <w:r>
        <w:rPr>
          <w:rFonts w:ascii="Verdana" w:hAnsi="Verdana" w:cs="Arial"/>
          <w:i/>
          <w:sz w:val="20"/>
          <w:szCs w:val="20"/>
          <w:lang w:val="en-US"/>
        </w:rPr>
        <w:t>The company’s</w:t>
      </w:r>
      <w:r w:rsidR="00E86E13">
        <w:rPr>
          <w:rFonts w:ascii="Verdana" w:hAnsi="Verdana" w:cs="Arial"/>
          <w:i/>
          <w:sz w:val="20"/>
          <w:szCs w:val="20"/>
          <w:lang w:val="en-US"/>
        </w:rPr>
        <w:t xml:space="preserve"> latest product helped Sound Designer Na</w:t>
      </w:r>
      <w:r w:rsidR="0050622E">
        <w:rPr>
          <w:rFonts w:ascii="Verdana" w:hAnsi="Verdana" w:cs="Arial"/>
          <w:i/>
          <w:sz w:val="20"/>
          <w:szCs w:val="20"/>
          <w:lang w:val="en-US"/>
        </w:rPr>
        <w:t>n</w:t>
      </w:r>
      <w:r w:rsidR="00E86E13">
        <w:rPr>
          <w:rFonts w:ascii="Verdana" w:hAnsi="Verdana" w:cs="Arial"/>
          <w:i/>
          <w:sz w:val="20"/>
          <w:szCs w:val="20"/>
          <w:lang w:val="en-US"/>
        </w:rPr>
        <w:t>na-Karina Schl</w:t>
      </w:r>
      <w:r w:rsidR="0050622E">
        <w:rPr>
          <w:rFonts w:ascii="Verdana" w:hAnsi="Verdana" w:cs="Arial"/>
          <w:i/>
          <w:sz w:val="20"/>
          <w:szCs w:val="20"/>
          <w:lang w:val="en-US"/>
        </w:rPr>
        <w:t>ei</w:t>
      </w:r>
      <w:r w:rsidR="00E86E13">
        <w:rPr>
          <w:rFonts w:ascii="Verdana" w:hAnsi="Verdana" w:cs="Arial"/>
          <w:i/>
          <w:sz w:val="20"/>
          <w:szCs w:val="20"/>
          <w:lang w:val="en-US"/>
        </w:rPr>
        <w:t xml:space="preserve">mann successfully implement highly original ideas for her graduation project. </w:t>
      </w:r>
    </w:p>
    <w:p w14:paraId="4620EB38" w14:textId="2868D1DA" w:rsidR="00531EFE" w:rsidRPr="007E7D64" w:rsidRDefault="00531EFE" w:rsidP="007E7D64">
      <w:pPr>
        <w:spacing w:after="0" w:line="276" w:lineRule="auto"/>
        <w:jc w:val="both"/>
        <w:rPr>
          <w:rFonts w:ascii="Verdana" w:eastAsia="Times" w:hAnsi="Verdana"/>
          <w:sz w:val="20"/>
          <w:szCs w:val="20"/>
          <w:lang w:val="en-GB"/>
        </w:rPr>
      </w:pPr>
      <w:r w:rsidRPr="007E7D64">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000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7E98DDF7" w14:textId="756005F6" w:rsidR="00E86E13" w:rsidRPr="00721170" w:rsidRDefault="00A24889" w:rsidP="00E86E13">
      <w:pPr>
        <w:pStyle w:val="NoSpacing"/>
        <w:spacing w:line="276" w:lineRule="auto"/>
        <w:jc w:val="both"/>
        <w:rPr>
          <w:rFonts w:ascii="Verdana" w:hAnsi="Verdana"/>
          <w:sz w:val="20"/>
          <w:szCs w:val="20"/>
        </w:rPr>
      </w:pPr>
      <w:r>
        <w:rPr>
          <w:rFonts w:ascii="Verdana" w:hAnsi="Verdana"/>
          <w:b/>
          <w:sz w:val="20"/>
          <w:szCs w:val="20"/>
        </w:rPr>
        <w:t>Alleroed, Denmark</w:t>
      </w:r>
      <w:r w:rsidR="007E7D64">
        <w:rPr>
          <w:rFonts w:ascii="Verdana" w:hAnsi="Verdana" w:cs="Arial"/>
          <w:b/>
          <w:sz w:val="20"/>
          <w:szCs w:val="20"/>
          <w:lang w:val="en-US"/>
        </w:rPr>
        <w:t xml:space="preserve">. </w:t>
      </w:r>
      <w:r w:rsidR="00C11ACE">
        <w:rPr>
          <w:rFonts w:ascii="Verdana" w:hAnsi="Verdana" w:cs="Arial"/>
          <w:b/>
          <w:sz w:val="20"/>
          <w:szCs w:val="20"/>
          <w:lang w:val="en-US"/>
        </w:rPr>
        <w:t>December 9</w:t>
      </w:r>
      <w:r w:rsidR="00C11ACE" w:rsidRPr="00C11ACE">
        <w:rPr>
          <w:rFonts w:ascii="Verdana" w:hAnsi="Verdana" w:cs="Arial"/>
          <w:b/>
          <w:sz w:val="20"/>
          <w:szCs w:val="20"/>
          <w:vertAlign w:val="superscript"/>
          <w:lang w:val="en-US"/>
        </w:rPr>
        <w:t>th</w:t>
      </w:r>
      <w:r w:rsidR="00C11ACE">
        <w:rPr>
          <w:rFonts w:ascii="Verdana" w:hAnsi="Verdana" w:cs="Arial"/>
          <w:b/>
          <w:sz w:val="20"/>
          <w:szCs w:val="20"/>
          <w:lang w:val="en-US"/>
        </w:rPr>
        <w:t xml:space="preserve"> </w:t>
      </w:r>
      <w:r w:rsidR="007E7D64">
        <w:rPr>
          <w:rFonts w:ascii="Verdana" w:hAnsi="Verdana" w:cs="Arial"/>
          <w:b/>
          <w:sz w:val="20"/>
          <w:szCs w:val="20"/>
          <w:lang w:val="en-US"/>
        </w:rPr>
        <w:t xml:space="preserve">2019: </w:t>
      </w:r>
      <w:r w:rsidR="00E86E13" w:rsidRPr="00721170">
        <w:rPr>
          <w:rFonts w:ascii="Verdana" w:hAnsi="Verdana"/>
          <w:sz w:val="20"/>
          <w:szCs w:val="20"/>
        </w:rPr>
        <w:t>Na</w:t>
      </w:r>
      <w:r w:rsidR="0050622E">
        <w:rPr>
          <w:rFonts w:ascii="Verdana" w:hAnsi="Verdana"/>
          <w:sz w:val="20"/>
          <w:szCs w:val="20"/>
        </w:rPr>
        <w:t>n</w:t>
      </w:r>
      <w:r w:rsidR="00E86E13" w:rsidRPr="00721170">
        <w:rPr>
          <w:rFonts w:ascii="Verdana" w:hAnsi="Verdana"/>
          <w:sz w:val="20"/>
          <w:szCs w:val="20"/>
        </w:rPr>
        <w:t xml:space="preserve">na-Karina Schleimann has become one of the first sound designers to make use of DPA’s new Binaural Headset Microphone, which gives sound technicians, vloggers, film makes and YouTubers an accurate and reliable tool to capture authentic </w:t>
      </w:r>
      <w:r w:rsidR="00B45963">
        <w:rPr>
          <w:rFonts w:ascii="Verdana" w:hAnsi="Verdana"/>
          <w:sz w:val="20"/>
          <w:szCs w:val="20"/>
        </w:rPr>
        <w:t xml:space="preserve">immersive </w:t>
      </w:r>
      <w:bookmarkStart w:id="0" w:name="_GoBack"/>
      <w:bookmarkEnd w:id="0"/>
      <w:r w:rsidR="00E86E13" w:rsidRPr="00721170">
        <w:rPr>
          <w:rFonts w:ascii="Verdana" w:hAnsi="Verdana"/>
          <w:sz w:val="20"/>
          <w:szCs w:val="20"/>
        </w:rPr>
        <w:t>audio in real time.</w:t>
      </w:r>
    </w:p>
    <w:p w14:paraId="49885360" w14:textId="77777777" w:rsidR="00E86E13" w:rsidRPr="00721170" w:rsidRDefault="00E86E13" w:rsidP="00E86E13">
      <w:pPr>
        <w:pStyle w:val="NoSpacing"/>
        <w:spacing w:line="276" w:lineRule="auto"/>
        <w:jc w:val="both"/>
        <w:rPr>
          <w:rFonts w:ascii="Verdana" w:hAnsi="Verdana"/>
          <w:sz w:val="20"/>
          <w:szCs w:val="20"/>
        </w:rPr>
      </w:pPr>
    </w:p>
    <w:p w14:paraId="0DF37374" w14:textId="2444C897" w:rsidR="00E86E13" w:rsidRPr="00721170" w:rsidRDefault="00E86E13" w:rsidP="00E86E13">
      <w:pPr>
        <w:spacing w:after="0" w:line="276" w:lineRule="auto"/>
        <w:jc w:val="both"/>
        <w:rPr>
          <w:rFonts w:ascii="Verdana" w:hAnsi="Verdana"/>
          <w:sz w:val="20"/>
          <w:szCs w:val="20"/>
          <w:lang w:val="en-GB"/>
        </w:rPr>
      </w:pPr>
      <w:r w:rsidRPr="00721170">
        <w:rPr>
          <w:rFonts w:ascii="Verdana" w:hAnsi="Verdana"/>
          <w:sz w:val="20"/>
          <w:szCs w:val="20"/>
          <w:lang w:val="en-GB"/>
        </w:rPr>
        <w:t xml:space="preserve">Delivering the superior sound quality for which DPA products are internationally renowned, this new headset </w:t>
      </w:r>
      <w:r>
        <w:rPr>
          <w:rFonts w:ascii="Verdana" w:hAnsi="Verdana"/>
          <w:sz w:val="20"/>
          <w:szCs w:val="20"/>
          <w:lang w:val="en-GB"/>
        </w:rPr>
        <w:t xml:space="preserve">allows </w:t>
      </w:r>
      <w:r w:rsidRPr="00721170">
        <w:rPr>
          <w:rFonts w:ascii="Verdana" w:hAnsi="Verdana"/>
          <w:sz w:val="20"/>
          <w:szCs w:val="20"/>
          <w:lang w:val="en-GB"/>
        </w:rPr>
        <w:t xml:space="preserve">film, theatre and online content creators to capture exactly what each ear is hearing so that those consuming the content on headphones can experience full immersive sound. The headset features a pair of 4060 </w:t>
      </w:r>
      <w:r w:rsidR="00EF1040">
        <w:rPr>
          <w:rFonts w:ascii="Verdana" w:hAnsi="Verdana"/>
          <w:sz w:val="20"/>
          <w:szCs w:val="20"/>
          <w:lang w:val="en-GB"/>
        </w:rPr>
        <w:t xml:space="preserve">CORE </w:t>
      </w:r>
      <w:r w:rsidRPr="00721170">
        <w:rPr>
          <w:rFonts w:ascii="Verdana" w:hAnsi="Verdana"/>
          <w:sz w:val="20"/>
          <w:szCs w:val="20"/>
          <w:lang w:val="en-GB"/>
        </w:rPr>
        <w:t>miniature omnidirectional microphones that are mounted on ear hooks and sit just outside the user’s ear canal so that the</w:t>
      </w:r>
      <w:r w:rsidR="00EF1040">
        <w:rPr>
          <w:rFonts w:ascii="Verdana" w:hAnsi="Verdana"/>
          <w:sz w:val="20"/>
          <w:szCs w:val="20"/>
          <w:lang w:val="en-GB"/>
        </w:rPr>
        <w:t xml:space="preserve"> mics</w:t>
      </w:r>
      <w:r w:rsidRPr="00721170">
        <w:rPr>
          <w:rFonts w:ascii="Verdana" w:hAnsi="Verdana"/>
          <w:sz w:val="20"/>
          <w:szCs w:val="20"/>
          <w:lang w:val="en-GB"/>
        </w:rPr>
        <w:t xml:space="preserve"> capture the sound being heard by the person making the recording. The ear hooks are attached to a flexible headset that is simple to fit, comfortable to wear and can be easily adjusted to suit the dimensions of each individual head. </w:t>
      </w:r>
    </w:p>
    <w:p w14:paraId="4FA0D9FE" w14:textId="77777777" w:rsidR="00E86E13" w:rsidRPr="00721170" w:rsidRDefault="00E86E13" w:rsidP="00E86E13">
      <w:pPr>
        <w:pStyle w:val="NoSpacing"/>
        <w:spacing w:line="276" w:lineRule="auto"/>
        <w:jc w:val="both"/>
        <w:rPr>
          <w:rFonts w:ascii="Verdana" w:hAnsi="Verdana"/>
          <w:sz w:val="20"/>
          <w:szCs w:val="20"/>
        </w:rPr>
      </w:pPr>
    </w:p>
    <w:p w14:paraId="68D7CF98" w14:textId="37D43CD0" w:rsidR="00E86E13" w:rsidRPr="00721170" w:rsidRDefault="00E86E13" w:rsidP="00E86E13">
      <w:pPr>
        <w:pStyle w:val="NoSpacing"/>
        <w:spacing w:line="276" w:lineRule="auto"/>
        <w:jc w:val="both"/>
        <w:rPr>
          <w:rFonts w:ascii="Verdana" w:hAnsi="Verdana"/>
          <w:sz w:val="20"/>
          <w:szCs w:val="20"/>
        </w:rPr>
      </w:pPr>
      <w:r w:rsidRPr="00721170">
        <w:rPr>
          <w:rFonts w:ascii="Verdana" w:hAnsi="Verdana"/>
          <w:sz w:val="20"/>
          <w:szCs w:val="20"/>
        </w:rPr>
        <w:t xml:space="preserve">Earlier this year, while the </w:t>
      </w:r>
      <w:r w:rsidR="00EF1040">
        <w:rPr>
          <w:rFonts w:ascii="Verdana" w:hAnsi="Verdana"/>
          <w:sz w:val="20"/>
          <w:szCs w:val="20"/>
        </w:rPr>
        <w:t xml:space="preserve">4560 Binaural </w:t>
      </w:r>
      <w:r w:rsidRPr="00721170">
        <w:rPr>
          <w:rFonts w:ascii="Verdana" w:hAnsi="Verdana"/>
          <w:sz w:val="20"/>
          <w:szCs w:val="20"/>
        </w:rPr>
        <w:t>Headset Microphone was still in development, Schleimann was given the opportunity to beta test it during her graduation performance from the Danish National School of Performing Arts</w:t>
      </w:r>
      <w:r>
        <w:rPr>
          <w:rFonts w:ascii="Verdana" w:hAnsi="Verdana"/>
          <w:sz w:val="20"/>
          <w:szCs w:val="20"/>
        </w:rPr>
        <w:t xml:space="preserve"> in Copenhagen.</w:t>
      </w:r>
    </w:p>
    <w:p w14:paraId="3A43F0C2" w14:textId="77777777" w:rsidR="00E86E13" w:rsidRPr="00721170" w:rsidRDefault="00E86E13" w:rsidP="00E86E13">
      <w:pPr>
        <w:pStyle w:val="NoSpacing"/>
        <w:spacing w:line="276" w:lineRule="auto"/>
        <w:jc w:val="both"/>
        <w:rPr>
          <w:rFonts w:ascii="Verdana" w:hAnsi="Verdana"/>
          <w:sz w:val="20"/>
          <w:szCs w:val="20"/>
        </w:rPr>
      </w:pPr>
    </w:p>
    <w:p w14:paraId="5B780397" w14:textId="77777777" w:rsidR="00E86E13" w:rsidRPr="00721170" w:rsidRDefault="00E86E13" w:rsidP="00E86E13">
      <w:pPr>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“I had heard about binaural technology and techniques from other students who had used this method of recording sound in previous theatre performances,” she explains. “I had only seen it used live on stage once before, in a smaller and more experimental performance at the school. Therefore I wanted to go even further and try the technology in my graduation performance, which is the biggest and last production before graduating.”</w:t>
      </w:r>
    </w:p>
    <w:p w14:paraId="262E8BC7" w14:textId="77777777" w:rsidR="00E86E13" w:rsidRPr="00721170" w:rsidRDefault="00E86E13" w:rsidP="00E86E13">
      <w:pPr>
        <w:shd w:val="clear" w:color="auto" w:fill="FFFFFF"/>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 xml:space="preserve">Entitled </w:t>
      </w:r>
      <w:r w:rsidRPr="00721170">
        <w:rPr>
          <w:rFonts w:ascii="Verdana" w:eastAsia="Calibri" w:hAnsi="Verdana" w:cs="Calibri"/>
          <w:i/>
          <w:iCs/>
          <w:color w:val="201F1E"/>
          <w:sz w:val="20"/>
          <w:szCs w:val="20"/>
          <w:lang w:val="en-GB"/>
        </w:rPr>
        <w:t>Good For Nothing</w:t>
      </w:r>
      <w:r w:rsidRPr="00721170">
        <w:rPr>
          <w:rFonts w:ascii="Verdana" w:eastAsia="Calibri" w:hAnsi="Verdana" w:cs="Calibri"/>
          <w:color w:val="201F1E"/>
          <w:sz w:val="20"/>
          <w:szCs w:val="20"/>
          <w:lang w:val="en-GB"/>
        </w:rPr>
        <w:t xml:space="preserve">, Schleimann’s graduation performance had no script and was based entirely around improvisation, with themes that revolved around transhumanism, transformation, sensory deprivation, nature and human revolution against technology. The director was fellow student Jennifer Vedsted Christiansen, while other students made up the cast and the design and production teams. </w:t>
      </w:r>
    </w:p>
    <w:p w14:paraId="62B5158D" w14:textId="570F8011" w:rsidR="00E86E13" w:rsidRPr="00721170" w:rsidRDefault="00E86E13" w:rsidP="00E86E13">
      <w:pPr>
        <w:shd w:val="clear" w:color="auto" w:fill="FFFFFF"/>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“I wanted to use binaural sound to research questions such as how to create a theatre experience where hearing is used as a sense rather than a function and how to use sound to create a sensual experience,” Schl</w:t>
      </w:r>
      <w:r w:rsidR="00EF1040">
        <w:rPr>
          <w:rFonts w:ascii="Verdana" w:eastAsia="Calibri" w:hAnsi="Verdana" w:cs="Calibri"/>
          <w:color w:val="201F1E"/>
          <w:sz w:val="20"/>
          <w:szCs w:val="20"/>
          <w:lang w:val="en-GB"/>
        </w:rPr>
        <w:t>ei</w:t>
      </w:r>
      <w:r w:rsidRPr="00721170">
        <w:rPr>
          <w:rFonts w:ascii="Verdana" w:eastAsia="Calibri" w:hAnsi="Verdana" w:cs="Calibri"/>
          <w:color w:val="201F1E"/>
          <w:sz w:val="20"/>
          <w:szCs w:val="20"/>
          <w:lang w:val="en-GB"/>
        </w:rPr>
        <w:t>mann says. “I was also interested in the relation between an individual enclosed experience and a collective and spatial experience.”</w:t>
      </w:r>
    </w:p>
    <w:p w14:paraId="5808AE45" w14:textId="664062D5" w:rsidR="00E86E13" w:rsidRPr="00721170" w:rsidRDefault="00E86E13" w:rsidP="00E86E13">
      <w:pPr>
        <w:shd w:val="clear" w:color="auto" w:fill="FFFFFF"/>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lastRenderedPageBreak/>
        <w:t xml:space="preserve">DPA’s new </w:t>
      </w:r>
      <w:r w:rsidR="00EF1040">
        <w:rPr>
          <w:rFonts w:ascii="Verdana" w:eastAsia="Calibri" w:hAnsi="Verdana" w:cs="Calibri"/>
          <w:color w:val="201F1E"/>
          <w:sz w:val="20"/>
          <w:szCs w:val="20"/>
          <w:lang w:val="en-GB"/>
        </w:rPr>
        <w:t xml:space="preserve">4560 </w:t>
      </w:r>
      <w:r w:rsidRPr="00721170">
        <w:rPr>
          <w:rFonts w:ascii="Verdana" w:eastAsia="Calibri" w:hAnsi="Verdana" w:cs="Calibri"/>
          <w:color w:val="201F1E"/>
          <w:sz w:val="20"/>
          <w:szCs w:val="20"/>
          <w:lang w:val="en-GB"/>
        </w:rPr>
        <w:t>Binaural Headset Microphone seemed ideal for Schl</w:t>
      </w:r>
      <w:r w:rsidR="00EF1040">
        <w:rPr>
          <w:rFonts w:ascii="Verdana" w:eastAsia="Calibri" w:hAnsi="Verdana" w:cs="Calibri"/>
          <w:color w:val="201F1E"/>
          <w:sz w:val="20"/>
          <w:szCs w:val="20"/>
          <w:lang w:val="en-GB"/>
        </w:rPr>
        <w:t>ei</w:t>
      </w:r>
      <w:r w:rsidRPr="00721170">
        <w:rPr>
          <w:rFonts w:ascii="Verdana" w:eastAsia="Calibri" w:hAnsi="Verdana" w:cs="Calibri"/>
          <w:color w:val="201F1E"/>
          <w:sz w:val="20"/>
          <w:szCs w:val="20"/>
          <w:lang w:val="en-GB"/>
        </w:rPr>
        <w:t>mann’s production and her University lecturer Eddy Bøgh Brixen, who is closely involved with the Danish manufacturer, arranged for her to use the prototype.</w:t>
      </w:r>
    </w:p>
    <w:p w14:paraId="6012640E" w14:textId="363F4B5C" w:rsidR="00E86E13" w:rsidRPr="00721170" w:rsidRDefault="00E86E13" w:rsidP="00E86E13">
      <w:pPr>
        <w:shd w:val="clear" w:color="auto" w:fill="FFFFFF"/>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 xml:space="preserve">Three </w:t>
      </w:r>
      <w:r w:rsidR="00EF1040">
        <w:rPr>
          <w:rFonts w:ascii="Verdana" w:eastAsia="Calibri" w:hAnsi="Verdana" w:cs="Calibri"/>
          <w:color w:val="201F1E"/>
          <w:sz w:val="20"/>
          <w:szCs w:val="20"/>
          <w:lang w:val="en-GB"/>
        </w:rPr>
        <w:t xml:space="preserve">Binaural </w:t>
      </w:r>
      <w:r w:rsidRPr="00721170">
        <w:rPr>
          <w:rFonts w:ascii="Verdana" w:eastAsia="Calibri" w:hAnsi="Verdana" w:cs="Calibri"/>
          <w:color w:val="201F1E"/>
          <w:sz w:val="20"/>
          <w:szCs w:val="20"/>
          <w:lang w:val="en-GB"/>
        </w:rPr>
        <w:t xml:space="preserve">Headset </w:t>
      </w:r>
      <w:r w:rsidR="00EF1040">
        <w:rPr>
          <w:rFonts w:ascii="Verdana" w:eastAsia="Calibri" w:hAnsi="Verdana" w:cs="Calibri"/>
          <w:color w:val="201F1E"/>
          <w:sz w:val="20"/>
          <w:szCs w:val="20"/>
          <w:lang w:val="en-GB"/>
        </w:rPr>
        <w:t>M</w:t>
      </w:r>
      <w:r w:rsidRPr="00721170">
        <w:rPr>
          <w:rFonts w:ascii="Verdana" w:eastAsia="Calibri" w:hAnsi="Verdana" w:cs="Calibri"/>
          <w:color w:val="201F1E"/>
          <w:sz w:val="20"/>
          <w:szCs w:val="20"/>
          <w:lang w:val="en-GB"/>
        </w:rPr>
        <w:t>icrophones were used to amplify the voices, actions and movements of the actors on stage. And each member of the audience was given a pair of headphones so they could hear the sound from each actor via a wireless system.</w:t>
      </w:r>
    </w:p>
    <w:p w14:paraId="3C9568DE" w14:textId="252CC8A9" w:rsidR="00E86E13" w:rsidRPr="00721170" w:rsidRDefault="00E86E13" w:rsidP="00E86E13">
      <w:pPr>
        <w:shd w:val="clear" w:color="auto" w:fill="FFFFFF"/>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“The binaural microphones allowed the audience to hear exactly what the actors were hearing, as if they were standing on the stage and being whispered to,” Schl</w:t>
      </w:r>
      <w:r w:rsidR="00EF1040">
        <w:rPr>
          <w:rFonts w:ascii="Verdana" w:eastAsia="Calibri" w:hAnsi="Verdana" w:cs="Calibri"/>
          <w:color w:val="201F1E"/>
          <w:sz w:val="20"/>
          <w:szCs w:val="20"/>
          <w:lang w:val="en-GB"/>
        </w:rPr>
        <w:t>ei</w:t>
      </w:r>
      <w:r w:rsidRPr="00721170">
        <w:rPr>
          <w:rFonts w:ascii="Verdana" w:eastAsia="Calibri" w:hAnsi="Verdana" w:cs="Calibri"/>
          <w:color w:val="201F1E"/>
          <w:sz w:val="20"/>
          <w:szCs w:val="20"/>
          <w:lang w:val="en-GB"/>
        </w:rPr>
        <w:t>mann adds. “Throughout the performance, the audience were also hearing binaural compositions that I had created and at the end of the play they removed their headphones and listened to the actors singing as a choir so they could experience the whole acoustic space surrounding them.”</w:t>
      </w:r>
    </w:p>
    <w:p w14:paraId="4AE4E92F" w14:textId="3F1A9243" w:rsidR="00E86E13" w:rsidRPr="00721170" w:rsidRDefault="00E86E13" w:rsidP="00E86E13">
      <w:pPr>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Na</w:t>
      </w:r>
      <w:r w:rsidR="0050622E">
        <w:rPr>
          <w:rFonts w:ascii="Verdana" w:eastAsia="Calibri" w:hAnsi="Verdana" w:cs="Calibri"/>
          <w:color w:val="201F1E"/>
          <w:sz w:val="20"/>
          <w:szCs w:val="20"/>
          <w:lang w:val="en-GB"/>
        </w:rPr>
        <w:t>n</w:t>
      </w:r>
      <w:r w:rsidRPr="00721170">
        <w:rPr>
          <w:rFonts w:ascii="Verdana" w:eastAsia="Calibri" w:hAnsi="Verdana" w:cs="Calibri"/>
          <w:color w:val="201F1E"/>
          <w:sz w:val="20"/>
          <w:szCs w:val="20"/>
          <w:lang w:val="en-GB"/>
        </w:rPr>
        <w:t xml:space="preserve">na-Karina Schleimann says it was an honour to try out a new DPA product and she was delighted with the results she achieved using this exciting new product. </w:t>
      </w:r>
    </w:p>
    <w:p w14:paraId="4AD2966D" w14:textId="77777777" w:rsidR="00E86E13" w:rsidRPr="00721170" w:rsidRDefault="00E86E13" w:rsidP="00E86E13">
      <w:pPr>
        <w:spacing w:line="276" w:lineRule="auto"/>
        <w:jc w:val="both"/>
        <w:rPr>
          <w:rFonts w:ascii="Verdana" w:eastAsia="Calibri" w:hAnsi="Verdana" w:cs="Calibri"/>
          <w:color w:val="201F1E"/>
          <w:sz w:val="20"/>
          <w:szCs w:val="20"/>
          <w:lang w:val="en-GB"/>
        </w:rPr>
      </w:pPr>
      <w:r w:rsidRPr="00721170">
        <w:rPr>
          <w:rFonts w:ascii="Verdana" w:eastAsia="Calibri" w:hAnsi="Verdana" w:cs="Calibri"/>
          <w:color w:val="201F1E"/>
          <w:sz w:val="20"/>
          <w:szCs w:val="20"/>
          <w:lang w:val="en-GB"/>
        </w:rPr>
        <w:t xml:space="preserve">“I wanted to create an intimate and very sensual experience for the audience and DPA’s new Binaural Headset Microphone allowed </w:t>
      </w:r>
      <w:r>
        <w:rPr>
          <w:rFonts w:ascii="Verdana" w:eastAsia="Calibri" w:hAnsi="Verdana" w:cs="Calibri"/>
          <w:color w:val="201F1E"/>
          <w:sz w:val="20"/>
          <w:szCs w:val="20"/>
          <w:lang w:val="en-GB"/>
        </w:rPr>
        <w:t>m</w:t>
      </w:r>
      <w:r w:rsidRPr="00721170">
        <w:rPr>
          <w:rFonts w:ascii="Verdana" w:eastAsia="Calibri" w:hAnsi="Verdana" w:cs="Calibri"/>
          <w:color w:val="201F1E"/>
          <w:sz w:val="20"/>
          <w:szCs w:val="20"/>
          <w:lang w:val="en-GB"/>
        </w:rPr>
        <w:t>y ideas and wishes to come true,” she says.  “The user friendly design of the microphones made them very easy to work with and comfortable for the actors, plus I had the benefit of very high quality DPA sound.”</w:t>
      </w:r>
    </w:p>
    <w:p w14:paraId="0BE1B216" w14:textId="751823B9" w:rsidR="00E86E13" w:rsidRPr="00721170" w:rsidRDefault="00E86E13" w:rsidP="00E86E13">
      <w:pPr>
        <w:spacing w:after="0" w:line="276" w:lineRule="auto"/>
        <w:jc w:val="both"/>
        <w:rPr>
          <w:rFonts w:ascii="Verdana" w:hAnsi="Verdana"/>
          <w:sz w:val="20"/>
          <w:szCs w:val="20"/>
          <w:lang w:val="en-GB"/>
        </w:rPr>
      </w:pPr>
      <w:r w:rsidRPr="00721170">
        <w:rPr>
          <w:rFonts w:ascii="Verdana" w:eastAsia="Times New Roman" w:hAnsi="Verdana" w:cs="Arial"/>
          <w:color w:val="222222"/>
          <w:sz w:val="20"/>
          <w:szCs w:val="20"/>
          <w:shd w:val="clear" w:color="auto" w:fill="FFFFFF"/>
          <w:lang w:val="en-GB"/>
        </w:rPr>
        <w:t xml:space="preserve">DPA’s new Binaural Headset was launched </w:t>
      </w:r>
      <w:r w:rsidR="001A7443">
        <w:rPr>
          <w:rFonts w:ascii="Verdana" w:eastAsia="Times New Roman" w:hAnsi="Verdana" w:cs="Arial"/>
          <w:color w:val="222222"/>
          <w:sz w:val="20"/>
          <w:szCs w:val="20"/>
          <w:shd w:val="clear" w:color="auto" w:fill="FFFFFF"/>
          <w:lang w:val="en-GB"/>
        </w:rPr>
        <w:t>on December 2</w:t>
      </w:r>
      <w:r w:rsidR="001A7443" w:rsidRPr="001A7443">
        <w:rPr>
          <w:rFonts w:ascii="Verdana" w:eastAsia="Times New Roman" w:hAnsi="Verdana" w:cs="Arial"/>
          <w:color w:val="222222"/>
          <w:sz w:val="20"/>
          <w:szCs w:val="20"/>
          <w:shd w:val="clear" w:color="auto" w:fill="FFFFFF"/>
          <w:vertAlign w:val="superscript"/>
          <w:lang w:val="en-GB"/>
        </w:rPr>
        <w:t>nd</w:t>
      </w:r>
      <w:r w:rsidR="001A7443">
        <w:rPr>
          <w:rFonts w:ascii="Verdana" w:eastAsia="Times New Roman" w:hAnsi="Verdana" w:cs="Arial"/>
          <w:color w:val="222222"/>
          <w:sz w:val="20"/>
          <w:szCs w:val="20"/>
          <w:shd w:val="clear" w:color="auto" w:fill="FFFFFF"/>
          <w:lang w:val="en-GB"/>
        </w:rPr>
        <w:t xml:space="preserve"> </w:t>
      </w:r>
      <w:r w:rsidRPr="00721170">
        <w:rPr>
          <w:rFonts w:ascii="Verdana" w:eastAsia="Times New Roman" w:hAnsi="Verdana" w:cs="Arial"/>
          <w:color w:val="222222"/>
          <w:sz w:val="20"/>
          <w:szCs w:val="20"/>
          <w:shd w:val="clear" w:color="auto" w:fill="FFFFFF"/>
          <w:lang w:val="en-GB"/>
        </w:rPr>
        <w:t xml:space="preserve">and is now shipping. For more information please visit </w:t>
      </w:r>
      <w:hyperlink r:id="rId9" w:history="1">
        <w:r w:rsidRPr="00721170">
          <w:rPr>
            <w:rStyle w:val="Hyperlink"/>
            <w:rFonts w:ascii="Verdana" w:eastAsia="Times New Roman" w:hAnsi="Verdana" w:cs="Arial"/>
            <w:sz w:val="20"/>
            <w:szCs w:val="20"/>
            <w:shd w:val="clear" w:color="auto" w:fill="FFFFFF"/>
            <w:lang w:val="en-GB"/>
          </w:rPr>
          <w:t>www.dpamicrophones.com</w:t>
        </w:r>
      </w:hyperlink>
      <w:r w:rsidR="00EF1040">
        <w:rPr>
          <w:rStyle w:val="Hyperlink"/>
          <w:rFonts w:ascii="Verdana" w:eastAsia="Times New Roman" w:hAnsi="Verdana" w:cs="Arial"/>
          <w:sz w:val="20"/>
          <w:szCs w:val="20"/>
          <w:shd w:val="clear" w:color="auto" w:fill="FFFFFF"/>
          <w:lang w:val="en-GB"/>
        </w:rPr>
        <w:t>/4560</w:t>
      </w:r>
    </w:p>
    <w:p w14:paraId="6C79AB57" w14:textId="77777777" w:rsidR="00E86E13" w:rsidRPr="00721170" w:rsidRDefault="00E86E13" w:rsidP="00E86E13">
      <w:pPr>
        <w:spacing w:after="0" w:line="276" w:lineRule="auto"/>
        <w:jc w:val="both"/>
        <w:rPr>
          <w:rFonts w:ascii="Verdana" w:eastAsia="Times New Roman" w:hAnsi="Verdana" w:cs="Arial"/>
          <w:color w:val="222222"/>
          <w:sz w:val="20"/>
          <w:szCs w:val="20"/>
          <w:shd w:val="clear" w:color="auto" w:fill="FFFFFF"/>
          <w:lang w:val="en-GB"/>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10"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1"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2"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3"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4"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5"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lastRenderedPageBreak/>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6"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7"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8"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9"/>
      <w:headerReference w:type="first" r:id="rId20"/>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77AD" w14:textId="77777777" w:rsidR="00702B51" w:rsidRDefault="00702B51" w:rsidP="00D44EA6">
      <w:pPr>
        <w:spacing w:after="0" w:line="240" w:lineRule="auto"/>
      </w:pPr>
      <w:r>
        <w:separator/>
      </w:r>
    </w:p>
  </w:endnote>
  <w:endnote w:type="continuationSeparator" w:id="0">
    <w:p w14:paraId="5FE6A684" w14:textId="77777777" w:rsidR="00702B51" w:rsidRDefault="00702B51"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4351" w14:textId="77777777" w:rsidR="00702B51" w:rsidRDefault="00702B51" w:rsidP="00D44EA6">
      <w:pPr>
        <w:spacing w:after="0" w:line="240" w:lineRule="auto"/>
      </w:pPr>
      <w:r>
        <w:separator/>
      </w:r>
    </w:p>
  </w:footnote>
  <w:footnote w:type="continuationSeparator" w:id="0">
    <w:p w14:paraId="526B5D32" w14:textId="77777777" w:rsidR="00702B51" w:rsidRDefault="00702B51"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134EC2"/>
    <w:rsid w:val="001A7443"/>
    <w:rsid w:val="00264605"/>
    <w:rsid w:val="002B56B5"/>
    <w:rsid w:val="00365FDF"/>
    <w:rsid w:val="003A69B0"/>
    <w:rsid w:val="0049477C"/>
    <w:rsid w:val="004963E0"/>
    <w:rsid w:val="0050622E"/>
    <w:rsid w:val="00531EFE"/>
    <w:rsid w:val="006067EE"/>
    <w:rsid w:val="00657437"/>
    <w:rsid w:val="00696188"/>
    <w:rsid w:val="00702B51"/>
    <w:rsid w:val="00746D31"/>
    <w:rsid w:val="007B257E"/>
    <w:rsid w:val="007C26F7"/>
    <w:rsid w:val="007E7D64"/>
    <w:rsid w:val="00801F26"/>
    <w:rsid w:val="008551D6"/>
    <w:rsid w:val="008F288D"/>
    <w:rsid w:val="0094374B"/>
    <w:rsid w:val="00952352"/>
    <w:rsid w:val="009D6C5B"/>
    <w:rsid w:val="009F5F1D"/>
    <w:rsid w:val="00A001E1"/>
    <w:rsid w:val="00A24889"/>
    <w:rsid w:val="00A80A6B"/>
    <w:rsid w:val="00B3750C"/>
    <w:rsid w:val="00B45963"/>
    <w:rsid w:val="00BC2054"/>
    <w:rsid w:val="00C11ACE"/>
    <w:rsid w:val="00C6744E"/>
    <w:rsid w:val="00CA3744"/>
    <w:rsid w:val="00D44EA6"/>
    <w:rsid w:val="00D77802"/>
    <w:rsid w:val="00E05502"/>
    <w:rsid w:val="00E3630D"/>
    <w:rsid w:val="00E41683"/>
    <w:rsid w:val="00E86E13"/>
    <w:rsid w:val="00EF1040"/>
    <w:rsid w:val="00F01BC5"/>
    <w:rsid w:val="00F74B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pa-microphones-as/"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DPAmicrophones" TargetMode="External"/><Relationship Id="rId17" Type="http://schemas.openxmlformats.org/officeDocument/2006/relationships/hyperlink" Target="http://www.dpamicrophones.com/" TargetMode="External"/><Relationship Id="rId2" Type="http://schemas.openxmlformats.org/officeDocument/2006/relationships/customXml" Target="../customXml/item2.xml"/><Relationship Id="rId16" Type="http://schemas.openxmlformats.org/officeDocument/2006/relationships/hyperlink" Target="mailto:anb@dpamicropho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pamicrophones/?ref=br_rs" TargetMode="External"/><Relationship Id="rId5" Type="http://schemas.openxmlformats.org/officeDocument/2006/relationships/settings" Target="settings.xml"/><Relationship Id="rId15" Type="http://schemas.openxmlformats.org/officeDocument/2006/relationships/hyperlink" Target="https://www.youtube.com/user/DPAmicrophones" TargetMode="External"/><Relationship Id="rId10" Type="http://schemas.openxmlformats.org/officeDocument/2006/relationships/hyperlink" Target="http://www.dpamicrophone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instagram.com/dpa_microph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12</TotalTime>
  <Pages>1</Pages>
  <Words>895</Words>
  <Characters>5107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12</cp:revision>
  <dcterms:created xsi:type="dcterms:W3CDTF">2019-10-08T10:26:00Z</dcterms:created>
  <dcterms:modified xsi:type="dcterms:W3CDTF">2019-12-09T08:57:00Z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